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5" w:rsidRPr="00212A9C" w:rsidRDefault="003C7555" w:rsidP="0021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9C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  <w:r w:rsidR="00561DD1" w:rsidRPr="00212A9C">
        <w:rPr>
          <w:rFonts w:ascii="Times New Roman" w:hAnsi="Times New Roman" w:cs="Times New Roman"/>
          <w:b/>
          <w:sz w:val="28"/>
          <w:szCs w:val="28"/>
        </w:rPr>
        <w:t>Губернатора Свердловской области Е.В. Куйвашева</w:t>
      </w:r>
    </w:p>
    <w:p w:rsidR="00212A9C" w:rsidRDefault="00212A9C" w:rsidP="0021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9C">
        <w:rPr>
          <w:rFonts w:ascii="Times New Roman" w:hAnsi="Times New Roman" w:cs="Times New Roman"/>
          <w:b/>
          <w:sz w:val="28"/>
          <w:szCs w:val="28"/>
        </w:rPr>
        <w:t>д</w:t>
      </w:r>
      <w:r w:rsidR="003C7555" w:rsidRPr="00212A9C">
        <w:rPr>
          <w:rFonts w:ascii="Times New Roman" w:hAnsi="Times New Roman" w:cs="Times New Roman"/>
          <w:b/>
          <w:sz w:val="28"/>
          <w:szCs w:val="28"/>
        </w:rPr>
        <w:t xml:space="preserve">ля Молодежного научного форума </w:t>
      </w:r>
      <w:r>
        <w:rPr>
          <w:rFonts w:ascii="Times New Roman" w:hAnsi="Times New Roman" w:cs="Times New Roman"/>
          <w:b/>
          <w:sz w:val="28"/>
          <w:szCs w:val="28"/>
        </w:rPr>
        <w:t>УрФУ</w:t>
      </w:r>
    </w:p>
    <w:p w:rsidR="003C7555" w:rsidRPr="00212A9C" w:rsidRDefault="00212A9C" w:rsidP="00212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9C">
        <w:rPr>
          <w:rFonts w:ascii="Times New Roman" w:hAnsi="Times New Roman" w:cs="Times New Roman"/>
          <w:b/>
          <w:sz w:val="28"/>
          <w:szCs w:val="28"/>
        </w:rPr>
        <w:t>«Воспитание патриотизма и гражданская ответственность молодежи: методология, опыт, перспективы»</w:t>
      </w:r>
    </w:p>
    <w:p w:rsidR="00212A9C" w:rsidRDefault="00212A9C" w:rsidP="005D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9C" w:rsidRDefault="00212A9C" w:rsidP="0021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6C2FFD" w:rsidRDefault="007460F8" w:rsidP="00AA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</w:t>
      </w:r>
      <w:r w:rsidRPr="007460F8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ветствую участников Молодежного научного ф</w:t>
      </w:r>
      <w:r w:rsidRPr="007460F8">
        <w:rPr>
          <w:rFonts w:ascii="Times New Roman" w:hAnsi="Times New Roman" w:cs="Times New Roman"/>
          <w:sz w:val="28"/>
          <w:szCs w:val="28"/>
        </w:rPr>
        <w:t>орума «Воспитание патриотизма и гражданской ответственности молодежи: м</w:t>
      </w:r>
      <w:r>
        <w:rPr>
          <w:rFonts w:ascii="Times New Roman" w:hAnsi="Times New Roman" w:cs="Times New Roman"/>
          <w:sz w:val="28"/>
          <w:szCs w:val="28"/>
        </w:rPr>
        <w:t>етодология, опыт, перспективы»,</w:t>
      </w:r>
      <w:r w:rsidRPr="007460F8">
        <w:rPr>
          <w:rFonts w:ascii="Times New Roman" w:hAnsi="Times New Roman" w:cs="Times New Roman"/>
          <w:sz w:val="28"/>
          <w:szCs w:val="28"/>
        </w:rPr>
        <w:t xml:space="preserve"> посвященного 70-летию Победы</w:t>
      </w:r>
      <w:r w:rsidR="00AA216A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</w:t>
      </w:r>
    </w:p>
    <w:p w:rsidR="007460F8" w:rsidRDefault="007460F8" w:rsidP="00AA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F8">
        <w:rPr>
          <w:rFonts w:ascii="Times New Roman" w:hAnsi="Times New Roman" w:cs="Times New Roman"/>
          <w:sz w:val="28"/>
          <w:szCs w:val="28"/>
        </w:rPr>
        <w:t>Символично, что для проведения такого представительного общероссийского меропр</w:t>
      </w:r>
      <w:r>
        <w:rPr>
          <w:rFonts w:ascii="Times New Roman" w:hAnsi="Times New Roman" w:cs="Times New Roman"/>
          <w:sz w:val="28"/>
          <w:szCs w:val="28"/>
        </w:rPr>
        <w:t xml:space="preserve">иятия был выбран Екатеринбург – </w:t>
      </w:r>
      <w:r w:rsidRPr="007460F8">
        <w:rPr>
          <w:rFonts w:ascii="Times New Roman" w:hAnsi="Times New Roman" w:cs="Times New Roman"/>
          <w:sz w:val="28"/>
          <w:szCs w:val="28"/>
        </w:rPr>
        <w:t>столица Свердловской области и У</w:t>
      </w:r>
      <w:r>
        <w:rPr>
          <w:rFonts w:ascii="Times New Roman" w:hAnsi="Times New Roman" w:cs="Times New Roman"/>
          <w:sz w:val="28"/>
          <w:szCs w:val="28"/>
        </w:rPr>
        <w:t>ральского федерального округа.</w:t>
      </w:r>
    </w:p>
    <w:p w:rsidR="00CE48C8" w:rsidRDefault="009B2AF9" w:rsidP="007F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F8">
        <w:rPr>
          <w:rFonts w:ascii="Times New Roman" w:hAnsi="Times New Roman" w:cs="Times New Roman"/>
          <w:sz w:val="28"/>
          <w:szCs w:val="28"/>
        </w:rPr>
        <w:t>В годы войны Урал сыграл решающую роль, снабжая фронт танками, орудиями, снарядами. В Свердловск были эвакуированы десятки заводов</w:t>
      </w:r>
      <w:r w:rsidR="00CE48C8">
        <w:rPr>
          <w:rFonts w:ascii="Times New Roman" w:hAnsi="Times New Roman" w:cs="Times New Roman"/>
          <w:sz w:val="28"/>
          <w:szCs w:val="28"/>
        </w:rPr>
        <w:t xml:space="preserve">, научных институтов, конструкторских бюро. </w:t>
      </w:r>
      <w:r w:rsidRPr="007460F8">
        <w:rPr>
          <w:rFonts w:ascii="Times New Roman" w:hAnsi="Times New Roman" w:cs="Times New Roman"/>
          <w:sz w:val="28"/>
          <w:szCs w:val="28"/>
        </w:rPr>
        <w:t xml:space="preserve">Все они в кратчайшие сроки приступили к работе, </w:t>
      </w:r>
      <w:r w:rsidR="00CE48C8">
        <w:rPr>
          <w:rFonts w:ascii="Times New Roman" w:hAnsi="Times New Roman" w:cs="Times New Roman"/>
          <w:sz w:val="28"/>
          <w:szCs w:val="28"/>
        </w:rPr>
        <w:t xml:space="preserve">обеспечивая </w:t>
      </w:r>
      <w:r w:rsidRPr="007460F8">
        <w:rPr>
          <w:rFonts w:ascii="Times New Roman" w:hAnsi="Times New Roman" w:cs="Times New Roman"/>
          <w:sz w:val="28"/>
          <w:szCs w:val="28"/>
        </w:rPr>
        <w:t xml:space="preserve">передовую всем необходимым. Об этом написано множество книг, </w:t>
      </w:r>
      <w:r w:rsidR="00CE48C8">
        <w:rPr>
          <w:rFonts w:ascii="Times New Roman" w:hAnsi="Times New Roman" w:cs="Times New Roman"/>
          <w:sz w:val="28"/>
          <w:szCs w:val="28"/>
        </w:rPr>
        <w:t>сняты фильмы, в каждой семье, как самые главные реликвии,  хранятся фронтовые  и трудовые награды тех лет, письма, фотографии.</w:t>
      </w:r>
    </w:p>
    <w:p w:rsidR="00CE48C8" w:rsidRDefault="00CE48C8" w:rsidP="004B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глубочайшему сожалению, все меньше остается рядом с нами тех, кто сражался на фронтах Великой Отечественной войны, ковал Победу в тылу, кто ждал и верил … </w:t>
      </w:r>
    </w:p>
    <w:p w:rsidR="00CE48C8" w:rsidRDefault="00BA14F1" w:rsidP="004B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</w:t>
      </w:r>
      <w:r w:rsidRPr="007460F8">
        <w:rPr>
          <w:rFonts w:ascii="Times New Roman" w:hAnsi="Times New Roman" w:cs="Times New Roman"/>
          <w:sz w:val="28"/>
          <w:szCs w:val="28"/>
        </w:rPr>
        <w:t xml:space="preserve"> выросших рядом с фр</w:t>
      </w:r>
      <w:r>
        <w:rPr>
          <w:rFonts w:ascii="Times New Roman" w:hAnsi="Times New Roman" w:cs="Times New Roman"/>
          <w:sz w:val="28"/>
          <w:szCs w:val="28"/>
        </w:rPr>
        <w:t xml:space="preserve">онтовиками и тружениками тыла, </w:t>
      </w:r>
      <w:r w:rsidR="00CE48C8">
        <w:rPr>
          <w:rFonts w:ascii="Times New Roman" w:hAnsi="Times New Roman" w:cs="Times New Roman"/>
          <w:sz w:val="28"/>
          <w:szCs w:val="28"/>
        </w:rPr>
        <w:t>святой обязанностью является сохранение исторической правды. Мы должны сохранить её и передать нашим детям и внукам.</w:t>
      </w:r>
    </w:p>
    <w:p w:rsidR="004B26D2" w:rsidRDefault="00CE48C8" w:rsidP="004B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26D2" w:rsidRPr="004B26D2">
        <w:rPr>
          <w:rFonts w:ascii="Times New Roman" w:hAnsi="Times New Roman" w:cs="Times New Roman"/>
          <w:sz w:val="28"/>
          <w:szCs w:val="28"/>
        </w:rPr>
        <w:t>В Свер</w:t>
      </w:r>
      <w:r w:rsidR="004B26D2">
        <w:rPr>
          <w:rFonts w:ascii="Times New Roman" w:hAnsi="Times New Roman" w:cs="Times New Roman"/>
          <w:sz w:val="28"/>
          <w:szCs w:val="28"/>
        </w:rPr>
        <w:t xml:space="preserve">дловской области разработана и </w:t>
      </w:r>
      <w:r w:rsidR="004B26D2" w:rsidRPr="004B26D2">
        <w:rPr>
          <w:rFonts w:ascii="Times New Roman" w:hAnsi="Times New Roman" w:cs="Times New Roman"/>
          <w:sz w:val="28"/>
          <w:szCs w:val="28"/>
        </w:rPr>
        <w:t>действует комплексная программа патриотического воспитания граждан. Мы вкладываем значительные средства в увековечение памяти павших защитников Отечества, поддержку и помощь воинам, принимавшим участие в</w:t>
      </w:r>
      <w:r w:rsidR="004B26D2">
        <w:rPr>
          <w:rFonts w:ascii="Times New Roman" w:hAnsi="Times New Roman" w:cs="Times New Roman"/>
          <w:sz w:val="28"/>
          <w:szCs w:val="28"/>
        </w:rPr>
        <w:t xml:space="preserve"> локальных военных конфликтах.</w:t>
      </w:r>
      <w:r w:rsidR="004B26D2" w:rsidRPr="004B26D2">
        <w:rPr>
          <w:rFonts w:ascii="Times New Roman" w:hAnsi="Times New Roman" w:cs="Times New Roman"/>
          <w:sz w:val="28"/>
          <w:szCs w:val="28"/>
        </w:rPr>
        <w:t xml:space="preserve"> И, конечно, мы всемерно поддерживаем проведение научных и общественных форумов, посвященных отечественной истории, посвященных сла</w:t>
      </w:r>
      <w:r w:rsidR="004B26D2">
        <w:rPr>
          <w:rFonts w:ascii="Times New Roman" w:hAnsi="Times New Roman" w:cs="Times New Roman"/>
          <w:sz w:val="28"/>
          <w:szCs w:val="28"/>
        </w:rPr>
        <w:t>вному юбилею Победы.</w:t>
      </w:r>
    </w:p>
    <w:p w:rsidR="007460F8" w:rsidRPr="007460F8" w:rsidRDefault="007460F8" w:rsidP="009F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0F8">
        <w:rPr>
          <w:rFonts w:ascii="Times New Roman" w:hAnsi="Times New Roman" w:cs="Times New Roman"/>
          <w:sz w:val="28"/>
          <w:szCs w:val="28"/>
        </w:rPr>
        <w:t>Поздравляю вас с наступа</w:t>
      </w:r>
      <w:r w:rsidR="00E87F81">
        <w:rPr>
          <w:rFonts w:ascii="Times New Roman" w:hAnsi="Times New Roman" w:cs="Times New Roman"/>
          <w:sz w:val="28"/>
          <w:szCs w:val="28"/>
        </w:rPr>
        <w:t xml:space="preserve">ющим </w:t>
      </w:r>
      <w:r w:rsidR="00113156">
        <w:rPr>
          <w:rFonts w:ascii="Times New Roman" w:hAnsi="Times New Roman" w:cs="Times New Roman"/>
          <w:sz w:val="28"/>
          <w:szCs w:val="28"/>
        </w:rPr>
        <w:t>70-летием Великой Победы</w:t>
      </w:r>
      <w:r w:rsidR="009F46FE">
        <w:rPr>
          <w:rFonts w:ascii="Times New Roman" w:hAnsi="Times New Roman" w:cs="Times New Roman"/>
          <w:sz w:val="28"/>
          <w:szCs w:val="28"/>
        </w:rPr>
        <w:t xml:space="preserve"> – событием </w:t>
      </w:r>
      <w:r w:rsidR="009F46FE" w:rsidRPr="009F46FE">
        <w:rPr>
          <w:rFonts w:ascii="Times New Roman" w:hAnsi="Times New Roman" w:cs="Times New Roman"/>
          <w:sz w:val="28"/>
          <w:szCs w:val="28"/>
        </w:rPr>
        <w:t xml:space="preserve">огромной важности, </w:t>
      </w:r>
      <w:r w:rsidR="009F46FE">
        <w:rPr>
          <w:rFonts w:ascii="Times New Roman" w:hAnsi="Times New Roman" w:cs="Times New Roman"/>
          <w:sz w:val="28"/>
          <w:szCs w:val="28"/>
        </w:rPr>
        <w:t>объединяющим все российское общество</w:t>
      </w:r>
      <w:r w:rsidR="00113156">
        <w:rPr>
          <w:rFonts w:ascii="Times New Roman" w:hAnsi="Times New Roman" w:cs="Times New Roman"/>
          <w:sz w:val="28"/>
          <w:szCs w:val="28"/>
        </w:rPr>
        <w:t xml:space="preserve">! </w:t>
      </w:r>
      <w:r w:rsidRPr="007460F8">
        <w:rPr>
          <w:rFonts w:ascii="Times New Roman" w:hAnsi="Times New Roman" w:cs="Times New Roman"/>
          <w:sz w:val="28"/>
          <w:szCs w:val="28"/>
        </w:rPr>
        <w:t xml:space="preserve">Пусть работа </w:t>
      </w:r>
      <w:r w:rsidR="00113156" w:rsidRPr="00113156">
        <w:rPr>
          <w:rFonts w:ascii="Times New Roman" w:hAnsi="Times New Roman" w:cs="Times New Roman"/>
          <w:sz w:val="28"/>
          <w:szCs w:val="28"/>
        </w:rPr>
        <w:t>Молодежного научного форума</w:t>
      </w:r>
      <w:r w:rsidR="00113156">
        <w:rPr>
          <w:rFonts w:ascii="Times New Roman" w:hAnsi="Times New Roman" w:cs="Times New Roman"/>
          <w:sz w:val="28"/>
          <w:szCs w:val="28"/>
        </w:rPr>
        <w:t xml:space="preserve"> </w:t>
      </w:r>
      <w:r w:rsidRPr="007460F8">
        <w:rPr>
          <w:rFonts w:ascii="Times New Roman" w:hAnsi="Times New Roman" w:cs="Times New Roman"/>
          <w:sz w:val="28"/>
          <w:szCs w:val="28"/>
        </w:rPr>
        <w:t xml:space="preserve">окажет добрую службу </w:t>
      </w:r>
      <w:r w:rsidR="00113156">
        <w:rPr>
          <w:rFonts w:ascii="Times New Roman" w:hAnsi="Times New Roman" w:cs="Times New Roman"/>
          <w:sz w:val="28"/>
          <w:szCs w:val="28"/>
        </w:rPr>
        <w:t>росту гражданского самосознания, популяризации героического опыта Великой Отечественной войны.</w:t>
      </w:r>
    </w:p>
    <w:p w:rsidR="007460F8" w:rsidRPr="007460F8" w:rsidRDefault="007460F8" w:rsidP="0074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F8" w:rsidRPr="005D33AC" w:rsidRDefault="007460F8" w:rsidP="0074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F8">
        <w:rPr>
          <w:rFonts w:ascii="Times New Roman" w:hAnsi="Times New Roman" w:cs="Times New Roman"/>
          <w:sz w:val="28"/>
          <w:szCs w:val="28"/>
        </w:rPr>
        <w:t xml:space="preserve">Губернатор Свердловской области                  </w:t>
      </w:r>
      <w:r w:rsidR="00A642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60F8">
        <w:rPr>
          <w:rFonts w:ascii="Times New Roman" w:hAnsi="Times New Roman" w:cs="Times New Roman"/>
          <w:sz w:val="28"/>
          <w:szCs w:val="28"/>
        </w:rPr>
        <w:t>Е.В. Куйвашев</w:t>
      </w:r>
    </w:p>
    <w:sectPr w:rsidR="007460F8" w:rsidRPr="005D33AC" w:rsidSect="00A642A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47CF1"/>
    <w:rsid w:val="000774A4"/>
    <w:rsid w:val="00113156"/>
    <w:rsid w:val="00147CF1"/>
    <w:rsid w:val="00167B41"/>
    <w:rsid w:val="00212A9C"/>
    <w:rsid w:val="00266CE8"/>
    <w:rsid w:val="0029585F"/>
    <w:rsid w:val="003A5005"/>
    <w:rsid w:val="003C7555"/>
    <w:rsid w:val="00465BF5"/>
    <w:rsid w:val="004B26D2"/>
    <w:rsid w:val="00515F46"/>
    <w:rsid w:val="00561DD1"/>
    <w:rsid w:val="005D33AC"/>
    <w:rsid w:val="006C2FFD"/>
    <w:rsid w:val="006D3FF7"/>
    <w:rsid w:val="0070441B"/>
    <w:rsid w:val="00740F9D"/>
    <w:rsid w:val="007460F8"/>
    <w:rsid w:val="007F6EEF"/>
    <w:rsid w:val="00854582"/>
    <w:rsid w:val="0095007D"/>
    <w:rsid w:val="009B2AF9"/>
    <w:rsid w:val="009F46FE"/>
    <w:rsid w:val="00A642AF"/>
    <w:rsid w:val="00AA216A"/>
    <w:rsid w:val="00BA14F1"/>
    <w:rsid w:val="00BD3C61"/>
    <w:rsid w:val="00BE47E8"/>
    <w:rsid w:val="00CE48C8"/>
    <w:rsid w:val="00E00954"/>
    <w:rsid w:val="00E87F81"/>
    <w:rsid w:val="00E91353"/>
    <w:rsid w:val="00EA6ED6"/>
    <w:rsid w:val="00F5540E"/>
    <w:rsid w:val="00F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chenkin\Documents\&#1047;&#1040;&#1044;&#1040;&#1053;&#1048;&#1071;%20&#1056;&#1045;&#1060;&#1045;&#1056;&#1045;&#1053;&#1058;&#1059;&#1056;&#1067;\!%20&#1060;&#1086;&#1088;&#1084;&#1072;%20&#1090;&#1077;&#1079;&#1080;&#1089;&#1086;&#1074;%20&#1074;%20&#1092;&#1086;&#1088;&#1084;&#1072;&#1090;&#1077;%20&#1040;4%20&#1043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946A-E5D5-46D6-A11F-EA6605F1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Форма тезисов в формате А4 ГСО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Пученькин Юрий Станиславович</dc:creator>
  <cp:lastModifiedBy>кот</cp:lastModifiedBy>
  <cp:revision>4</cp:revision>
  <dcterms:created xsi:type="dcterms:W3CDTF">2015-04-30T03:50:00Z</dcterms:created>
  <dcterms:modified xsi:type="dcterms:W3CDTF">2015-05-05T10:09:00Z</dcterms:modified>
</cp:coreProperties>
</file>